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6BF9" w14:textId="77777777" w:rsidR="00BE66C5" w:rsidRDefault="00A73C47">
      <w:bookmarkStart w:id="0" w:name="_GoBack"/>
      <w:bookmarkEnd w:id="0"/>
      <w:r>
        <w:t xml:space="preserve">  </w:t>
      </w:r>
    </w:p>
    <w:p w14:paraId="12FD0E3F" w14:textId="77777777" w:rsidR="00655851" w:rsidRPr="004E59D8" w:rsidRDefault="00655851" w:rsidP="00655851">
      <w:pPr>
        <w:rPr>
          <w:b/>
          <w:sz w:val="40"/>
          <w:szCs w:val="40"/>
        </w:rPr>
      </w:pPr>
      <w:r w:rsidRPr="004E59D8">
        <w:rPr>
          <w:b/>
          <w:sz w:val="40"/>
          <w:szCs w:val="40"/>
        </w:rPr>
        <w:t>FAU-Jørpeland Ungdomsskole</w:t>
      </w:r>
    </w:p>
    <w:p w14:paraId="111831C0" w14:textId="77777777" w:rsidR="00655851" w:rsidRDefault="003B7D15" w:rsidP="00655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Møte</w:t>
      </w:r>
      <w:r w:rsidR="00EF0684">
        <w:rPr>
          <w:b/>
          <w:sz w:val="32"/>
          <w:szCs w:val="32"/>
        </w:rPr>
        <w:t>referat</w:t>
      </w:r>
    </w:p>
    <w:p w14:paraId="68394254" w14:textId="77777777" w:rsidR="00EF0684" w:rsidRPr="00130451" w:rsidRDefault="00EF0684" w:rsidP="00EF0684">
      <w:pPr>
        <w:rPr>
          <w:lang w:val="nn-NO"/>
        </w:rPr>
      </w:pPr>
      <w:r>
        <w:rPr>
          <w:lang w:val="nn-NO"/>
        </w:rPr>
        <w:t>Fremmøtte: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3402"/>
      </w:tblGrid>
      <w:tr w:rsidR="00655851" w14:paraId="3DEF1ABC" w14:textId="77777777" w:rsidTr="00655851">
        <w:tc>
          <w:tcPr>
            <w:tcW w:w="3256" w:type="dxa"/>
          </w:tcPr>
          <w:p w14:paraId="77B27777" w14:textId="77777777" w:rsidR="00655851" w:rsidRDefault="00655851" w:rsidP="00E74DE9">
            <w:r>
              <w:t>8.klasse</w:t>
            </w:r>
          </w:p>
        </w:tc>
        <w:tc>
          <w:tcPr>
            <w:tcW w:w="1984" w:type="dxa"/>
            <w:shd w:val="clear" w:color="auto" w:fill="auto"/>
          </w:tcPr>
          <w:p w14:paraId="149E001A" w14:textId="77777777" w:rsidR="00655851" w:rsidRDefault="00655851" w:rsidP="00E74DE9">
            <w:r>
              <w:t>9.klasse</w:t>
            </w:r>
          </w:p>
        </w:tc>
        <w:tc>
          <w:tcPr>
            <w:tcW w:w="3402" w:type="dxa"/>
            <w:shd w:val="clear" w:color="auto" w:fill="auto"/>
          </w:tcPr>
          <w:p w14:paraId="0C76A044" w14:textId="77777777" w:rsidR="00655851" w:rsidRDefault="00655851" w:rsidP="00E74DE9">
            <w:r>
              <w:t>10.klasse</w:t>
            </w:r>
          </w:p>
        </w:tc>
      </w:tr>
      <w:tr w:rsidR="00655851" w:rsidRPr="00E33861" w14:paraId="13027453" w14:textId="77777777" w:rsidTr="00655851">
        <w:tc>
          <w:tcPr>
            <w:tcW w:w="3256" w:type="dxa"/>
          </w:tcPr>
          <w:p w14:paraId="18E16375" w14:textId="77777777" w:rsidR="00655851" w:rsidRPr="009809E1" w:rsidRDefault="00130451" w:rsidP="00E74DE9">
            <w:r w:rsidRPr="00140035">
              <w:rPr>
                <w:color w:val="262B33"/>
              </w:rPr>
              <w:t>Irene Wågen</w:t>
            </w:r>
            <w:r w:rsidR="00577DB7" w:rsidRPr="00140035">
              <w:rPr>
                <w:color w:val="262B33"/>
              </w:rPr>
              <w:t>, Mette Fredriksen</w:t>
            </w:r>
            <w:r w:rsidR="00577DB7" w:rsidRPr="00140035">
              <w:t>, Svein Fossdal</w:t>
            </w:r>
          </w:p>
        </w:tc>
        <w:tc>
          <w:tcPr>
            <w:tcW w:w="1984" w:type="dxa"/>
            <w:shd w:val="clear" w:color="auto" w:fill="auto"/>
          </w:tcPr>
          <w:p w14:paraId="19B14C15" w14:textId="77777777" w:rsidR="00655851" w:rsidRPr="00CF69C0" w:rsidRDefault="00130451" w:rsidP="00577DB7">
            <w:pPr>
              <w:rPr>
                <w:lang w:val="nn-NO"/>
              </w:rPr>
            </w:pPr>
            <w:r w:rsidRPr="00CF69C0">
              <w:rPr>
                <w:lang w:val="nn-NO"/>
              </w:rPr>
              <w:t>Dag Bowitz,  Anita</w:t>
            </w:r>
            <w:r w:rsidR="00E74DE9" w:rsidRPr="00CF69C0">
              <w:rPr>
                <w:lang w:val="nn-NO"/>
              </w:rPr>
              <w:t xml:space="preserve"> </w:t>
            </w:r>
            <w:r w:rsidR="00CF69C0" w:rsidRPr="00CF69C0">
              <w:rPr>
                <w:lang w:val="nn-NO"/>
              </w:rPr>
              <w:t>Austigard, Thomas Lyse Sørskår</w:t>
            </w:r>
            <w:r w:rsidR="00C750C4">
              <w:rPr>
                <w:lang w:val="nn-NO"/>
              </w:rPr>
              <w:t>, Erik A. M. Karlsen</w:t>
            </w:r>
          </w:p>
        </w:tc>
        <w:tc>
          <w:tcPr>
            <w:tcW w:w="3402" w:type="dxa"/>
            <w:shd w:val="clear" w:color="auto" w:fill="auto"/>
          </w:tcPr>
          <w:p w14:paraId="41C08D88" w14:textId="77777777" w:rsidR="00130451" w:rsidRPr="00130451" w:rsidRDefault="00C750C4" w:rsidP="00577DB7">
            <w:pPr>
              <w:rPr>
                <w:lang w:val="nn-NO"/>
              </w:rPr>
            </w:pPr>
            <w:r>
              <w:rPr>
                <w:lang w:val="nn-NO"/>
              </w:rPr>
              <w:t>Kristian Fossdal, Kurt Harald Norland</w:t>
            </w:r>
          </w:p>
        </w:tc>
      </w:tr>
    </w:tbl>
    <w:p w14:paraId="6035466D" w14:textId="77777777" w:rsidR="00BE2DF8" w:rsidRDefault="00EF0684" w:rsidP="00655851">
      <w:pPr>
        <w:rPr>
          <w:color w:val="262B33"/>
          <w:lang w:val="nn-NO"/>
        </w:rPr>
      </w:pPr>
      <w:r w:rsidRPr="00577DB7">
        <w:rPr>
          <w:lang w:val="nn-NO"/>
        </w:rPr>
        <w:t>Forfall:</w:t>
      </w:r>
      <w:r w:rsidR="00577DB7">
        <w:rPr>
          <w:color w:val="262B33"/>
          <w:lang w:val="nn-NO"/>
        </w:rPr>
        <w:t xml:space="preserve"> </w:t>
      </w:r>
      <w:r w:rsidR="00BE2DF8">
        <w:rPr>
          <w:color w:val="262B33"/>
          <w:lang w:val="nn-NO"/>
        </w:rPr>
        <w:t>Vibeke Bolme</w:t>
      </w:r>
      <w:r w:rsidR="00C750C4">
        <w:rPr>
          <w:color w:val="262B33"/>
          <w:lang w:val="nn-NO"/>
        </w:rPr>
        <w:t>, Karen Sandvik, Gunnar Fjetland</w:t>
      </w:r>
    </w:p>
    <w:p w14:paraId="76DBBF3A" w14:textId="77777777" w:rsidR="00EF0684" w:rsidRPr="00577DB7" w:rsidRDefault="00EF0684" w:rsidP="00655851">
      <w:pPr>
        <w:rPr>
          <w:lang w:val="nn-NO"/>
        </w:rPr>
      </w:pPr>
    </w:p>
    <w:p w14:paraId="67440908" w14:textId="77777777" w:rsidR="00D14667" w:rsidRPr="00BB6E76" w:rsidRDefault="00D14667" w:rsidP="00D14667">
      <w:pPr>
        <w:pStyle w:val="Overskrift1"/>
        <w:rPr>
          <w:i/>
        </w:rPr>
      </w:pPr>
      <w:r w:rsidRPr="00BB6E76">
        <w:rPr>
          <w:i/>
        </w:rPr>
        <w:t xml:space="preserve">Sted: Møterommet v/Jørpeland ungdomsskole </w:t>
      </w:r>
    </w:p>
    <w:p w14:paraId="381B6693" w14:textId="77777777" w:rsidR="00D14667" w:rsidRDefault="00D14667" w:rsidP="00D14667">
      <w:pPr>
        <w:pStyle w:val="Overskrift1"/>
        <w:rPr>
          <w:i/>
        </w:rPr>
      </w:pPr>
      <w:r w:rsidRPr="00BB6E76">
        <w:rPr>
          <w:i/>
        </w:rPr>
        <w:t xml:space="preserve">Tid: </w:t>
      </w:r>
      <w:r w:rsidR="009809E1">
        <w:rPr>
          <w:i/>
        </w:rPr>
        <w:t>tirsdag</w:t>
      </w:r>
      <w:r w:rsidRPr="00BB6E76">
        <w:rPr>
          <w:i/>
        </w:rPr>
        <w:t xml:space="preserve">, </w:t>
      </w:r>
      <w:r w:rsidR="007762C6">
        <w:rPr>
          <w:i/>
        </w:rPr>
        <w:t>3. april</w:t>
      </w:r>
      <w:r w:rsidR="00430521">
        <w:rPr>
          <w:i/>
        </w:rPr>
        <w:t xml:space="preserve"> </w:t>
      </w:r>
      <w:r w:rsidRPr="00BB6E76">
        <w:rPr>
          <w:i/>
        </w:rPr>
        <w:t>201</w:t>
      </w:r>
      <w:r w:rsidR="00577DB7">
        <w:rPr>
          <w:i/>
        </w:rPr>
        <w:t>8</w:t>
      </w:r>
      <w:r w:rsidRPr="00BB6E76">
        <w:rPr>
          <w:i/>
        </w:rPr>
        <w:t>, kl 18.00</w:t>
      </w:r>
      <w:r w:rsidR="002A1D14">
        <w:rPr>
          <w:i/>
        </w:rPr>
        <w:t>-20.00</w:t>
      </w:r>
    </w:p>
    <w:p w14:paraId="0E3AFA1C" w14:textId="77777777" w:rsidR="00D14667" w:rsidRPr="00BB6E76" w:rsidRDefault="00D14667" w:rsidP="002A1D14">
      <w:pPr>
        <w:tabs>
          <w:tab w:val="left" w:pos="478"/>
        </w:tabs>
        <w:rPr>
          <w:i/>
          <w:sz w:val="24"/>
          <w:szCs w:val="24"/>
        </w:rPr>
      </w:pPr>
    </w:p>
    <w:p w14:paraId="0799BC72" w14:textId="77777777" w:rsidR="00E74DE9" w:rsidRDefault="00D14667" w:rsidP="00E74DE9">
      <w:pPr>
        <w:rPr>
          <w:b/>
          <w:u w:val="single"/>
        </w:rPr>
      </w:pPr>
      <w:r>
        <w:rPr>
          <w:b/>
          <w:u w:val="single"/>
        </w:rPr>
        <w:t xml:space="preserve">Saksliste </w:t>
      </w:r>
    </w:p>
    <w:p w14:paraId="2FDF24B3" w14:textId="77777777" w:rsidR="007762C6" w:rsidRPr="00532658" w:rsidRDefault="007762C6" w:rsidP="007762C6">
      <w:pPr>
        <w:pStyle w:val="Listeavsnitt"/>
        <w:numPr>
          <w:ilvl w:val="0"/>
          <w:numId w:val="2"/>
        </w:numPr>
      </w:pPr>
      <w:r>
        <w:rPr>
          <w:b/>
        </w:rPr>
        <w:t>Sak 34/17-18 Godkjenning av innkalling og referat</w:t>
      </w:r>
    </w:p>
    <w:p w14:paraId="1E8FC537" w14:textId="77777777" w:rsidR="00532658" w:rsidRPr="007D4EC9" w:rsidRDefault="00BE2DF8" w:rsidP="00BE2DF8">
      <w:pPr>
        <w:pStyle w:val="Listeavsnitt"/>
        <w:ind w:left="1068"/>
      </w:pPr>
      <w:r>
        <w:t>Godkjent uten merknad.</w:t>
      </w:r>
    </w:p>
    <w:p w14:paraId="0C8D8ED3" w14:textId="77777777" w:rsidR="007762C6" w:rsidRPr="00140035" w:rsidRDefault="007762C6" w:rsidP="007762C6">
      <w:pPr>
        <w:pStyle w:val="Listeavsnitt"/>
        <w:numPr>
          <w:ilvl w:val="0"/>
          <w:numId w:val="2"/>
        </w:numPr>
      </w:pPr>
      <w:r>
        <w:rPr>
          <w:b/>
        </w:rPr>
        <w:t>Sak 35</w:t>
      </w:r>
      <w:r w:rsidRPr="007D4EC9">
        <w:rPr>
          <w:b/>
        </w:rPr>
        <w:t xml:space="preserve">/17-18 </w:t>
      </w:r>
      <w:r>
        <w:rPr>
          <w:b/>
        </w:rPr>
        <w:t>Referat fra SU og SMU 20.2.2018</w:t>
      </w:r>
    </w:p>
    <w:p w14:paraId="2DACDED7" w14:textId="77777777" w:rsidR="00140035" w:rsidRPr="00BE2DF8" w:rsidRDefault="00140035" w:rsidP="00140035">
      <w:pPr>
        <w:pStyle w:val="Listeavsnitt"/>
        <w:ind w:left="1068"/>
      </w:pPr>
      <w:r>
        <w:t>Begge referatene ble gjennomgått i fellesskap, og godkjent uten merknad.</w:t>
      </w:r>
    </w:p>
    <w:p w14:paraId="5BED9BB2" w14:textId="77777777" w:rsidR="00BE2DF8" w:rsidRPr="007D4EC9" w:rsidRDefault="00BE2DF8" w:rsidP="00BE2DF8">
      <w:pPr>
        <w:pStyle w:val="Listeavsnitt"/>
        <w:ind w:left="1068"/>
      </w:pPr>
    </w:p>
    <w:p w14:paraId="457AE157" w14:textId="77777777" w:rsidR="007762C6" w:rsidRPr="004D6ABC" w:rsidRDefault="007762C6" w:rsidP="007762C6">
      <w:pPr>
        <w:pStyle w:val="Listeavsnitt"/>
        <w:numPr>
          <w:ilvl w:val="0"/>
          <w:numId w:val="2"/>
        </w:numPr>
      </w:pPr>
      <w:r>
        <w:rPr>
          <w:b/>
        </w:rPr>
        <w:t>Sak 36</w:t>
      </w:r>
      <w:r w:rsidRPr="00966D3C">
        <w:rPr>
          <w:b/>
        </w:rPr>
        <w:t>/</w:t>
      </w:r>
      <w:r>
        <w:rPr>
          <w:b/>
        </w:rPr>
        <w:t>17-18</w:t>
      </w:r>
      <w:r w:rsidRPr="00966D3C">
        <w:rPr>
          <w:b/>
        </w:rPr>
        <w:t xml:space="preserve"> </w:t>
      </w:r>
      <w:r>
        <w:rPr>
          <w:b/>
        </w:rPr>
        <w:t>Rektor orienterer om status for inneklima</w:t>
      </w:r>
    </w:p>
    <w:p w14:paraId="1623B31B" w14:textId="1A4DF6EF" w:rsidR="004D6ABC" w:rsidRDefault="004D6ABC" w:rsidP="004D6ABC">
      <w:pPr>
        <w:ind w:left="1068"/>
        <w:rPr>
          <w:noProof w:val="0"/>
        </w:rPr>
      </w:pPr>
      <w:r>
        <w:rPr>
          <w:noProof w:val="0"/>
        </w:rPr>
        <w:t>Kommunen setter nå i gang tiltak. S</w:t>
      </w:r>
      <w:r w:rsidR="00140035">
        <w:rPr>
          <w:noProof w:val="0"/>
        </w:rPr>
        <w:t xml:space="preserve">INTEF blir regnet som det beste fagmiljøet i Norge innen inneklima, og var koblet inn i 2014. Det er nå gjennomført et nytt møte, og avtalt nye undersøkelser av bygningsmassen. </w:t>
      </w:r>
      <w:r w:rsidR="002A64D5">
        <w:rPr>
          <w:noProof w:val="0"/>
        </w:rPr>
        <w:t xml:space="preserve">Foreløpige svar </w:t>
      </w:r>
      <w:r w:rsidR="004F2141">
        <w:rPr>
          <w:noProof w:val="0"/>
        </w:rPr>
        <w:t xml:space="preserve">fra administrasjonen i Strand kommune </w:t>
      </w:r>
      <w:r w:rsidR="00E33861">
        <w:rPr>
          <w:noProof w:val="0"/>
        </w:rPr>
        <w:t xml:space="preserve">til </w:t>
      </w:r>
      <w:r w:rsidR="004F2141">
        <w:rPr>
          <w:noProof w:val="0"/>
        </w:rPr>
        <w:t>fo</w:t>
      </w:r>
      <w:r w:rsidR="00E33861">
        <w:rPr>
          <w:noProof w:val="0"/>
        </w:rPr>
        <w:t>r</w:t>
      </w:r>
      <w:r w:rsidR="004F2141">
        <w:rPr>
          <w:noProof w:val="0"/>
        </w:rPr>
        <w:t>eldregruppen</w:t>
      </w:r>
      <w:r w:rsidR="00E33861">
        <w:rPr>
          <w:noProof w:val="0"/>
        </w:rPr>
        <w:t>,</w:t>
      </w:r>
      <w:r w:rsidR="004F2141">
        <w:rPr>
          <w:noProof w:val="0"/>
        </w:rPr>
        <w:t xml:space="preserve"> som har engasjert seg spesielt i inne</w:t>
      </w:r>
      <w:r w:rsidR="00E33861">
        <w:rPr>
          <w:noProof w:val="0"/>
        </w:rPr>
        <w:t xml:space="preserve">klimaet </w:t>
      </w:r>
      <w:r w:rsidR="004F2141">
        <w:rPr>
          <w:noProof w:val="0"/>
        </w:rPr>
        <w:t>på JUS, skal sendes foreldregruppens representant sammen med diverse aktuelle rapporter. Strand kommune skal ha klar en fremdriftsplan for tiltak innen</w:t>
      </w:r>
      <w:r w:rsidR="005C7981">
        <w:rPr>
          <w:noProof w:val="0"/>
        </w:rPr>
        <w:t xml:space="preserve"> 13.4.</w:t>
      </w:r>
      <w:r w:rsidR="004F2141">
        <w:rPr>
          <w:noProof w:val="0"/>
        </w:rPr>
        <w:t xml:space="preserve"> </w:t>
      </w:r>
    </w:p>
    <w:p w14:paraId="729AC6E2" w14:textId="77777777" w:rsidR="002A64D5" w:rsidRPr="00805B5C" w:rsidRDefault="005C7981" w:rsidP="008C49A3">
      <w:pPr>
        <w:ind w:left="1068"/>
        <w:rPr>
          <w:noProof w:val="0"/>
        </w:rPr>
      </w:pPr>
      <w:r>
        <w:rPr>
          <w:noProof w:val="0"/>
        </w:rPr>
        <w:t xml:space="preserve">FAU </w:t>
      </w:r>
      <w:r w:rsidR="004F2141">
        <w:rPr>
          <w:noProof w:val="0"/>
        </w:rPr>
        <w:t xml:space="preserve">ber om fortløpende orientering i saken. </w:t>
      </w:r>
      <w:r>
        <w:rPr>
          <w:noProof w:val="0"/>
        </w:rPr>
        <w:t xml:space="preserve"> </w:t>
      </w:r>
    </w:p>
    <w:p w14:paraId="36CCAF28" w14:textId="22414657" w:rsidR="007762C6" w:rsidRPr="008C49A3" w:rsidRDefault="007762C6" w:rsidP="007762C6">
      <w:pPr>
        <w:pStyle w:val="Listeavsnitt"/>
        <w:numPr>
          <w:ilvl w:val="0"/>
          <w:numId w:val="2"/>
        </w:numPr>
      </w:pPr>
      <w:r>
        <w:rPr>
          <w:b/>
        </w:rPr>
        <w:t>Sak 37</w:t>
      </w:r>
      <w:r w:rsidRPr="007D4EC9">
        <w:rPr>
          <w:b/>
        </w:rPr>
        <w:t xml:space="preserve">/17-18 </w:t>
      </w:r>
      <w:r w:rsidR="00F72115">
        <w:rPr>
          <w:b/>
        </w:rPr>
        <w:t>Elev</w:t>
      </w:r>
      <w:r>
        <w:rPr>
          <w:b/>
        </w:rPr>
        <w:t>undersøkelsen, gjennomgang</w:t>
      </w:r>
    </w:p>
    <w:p w14:paraId="65687077" w14:textId="47CFCA3F" w:rsidR="008C49A3" w:rsidRDefault="008C49A3" w:rsidP="008C49A3">
      <w:pPr>
        <w:pStyle w:val="Listeavsnitt"/>
        <w:ind w:left="1068"/>
      </w:pPr>
      <w:r>
        <w:t>Kari orientert om undersøkelsen.</w:t>
      </w:r>
      <w:r w:rsidR="004F2141">
        <w:t xml:space="preserve"> Alle tema det er spurt om har hatt en positiv utvikling, </w:t>
      </w:r>
      <w:r>
        <w:t xml:space="preserve"> utenom i kategorien faglige utfordringer. Lave tall for mobbing, men må innse at det likevel </w:t>
      </w:r>
      <w:r w:rsidR="004F2141">
        <w:t>kan være skjulte tall her</w:t>
      </w:r>
      <w:r>
        <w:t xml:space="preserve">. </w:t>
      </w:r>
      <w:r w:rsidR="004F2141">
        <w:t xml:space="preserve">I tillegg vil mobbing uansett være alvorlig </w:t>
      </w:r>
      <w:r w:rsidR="00E33861">
        <w:t xml:space="preserve">og </w:t>
      </w:r>
      <w:r w:rsidR="00E33861">
        <w:lastRenderedPageBreak/>
        <w:t>ødeleggende for den</w:t>
      </w:r>
      <w:r w:rsidR="004F2141">
        <w:t xml:space="preserve"> som utsettes for dette. </w:t>
      </w:r>
      <w:r>
        <w:t>Tall kan brytes ned på klassenivå, og tiltak kan dermed settes inn spesifikt. JUS er bedre enn landsgjennomsnittet i de fleste kategorier.</w:t>
      </w:r>
      <w:r w:rsidR="004F2141">
        <w:t xml:space="preserve"> Rapport fra undersøkelsen l</w:t>
      </w:r>
      <w:r>
        <w:t>igger offentlig på skoleporten.no.</w:t>
      </w:r>
    </w:p>
    <w:p w14:paraId="72AF6463" w14:textId="77777777" w:rsidR="008C49A3" w:rsidRDefault="008C49A3" w:rsidP="008C49A3">
      <w:pPr>
        <w:pStyle w:val="Listeavsnitt"/>
        <w:ind w:left="1068"/>
      </w:pPr>
    </w:p>
    <w:p w14:paraId="4DAB1E07" w14:textId="77777777" w:rsidR="007762C6" w:rsidRDefault="007762C6" w:rsidP="007762C6">
      <w:pPr>
        <w:pStyle w:val="Listeavsnitt"/>
        <w:numPr>
          <w:ilvl w:val="0"/>
          <w:numId w:val="2"/>
        </w:numPr>
        <w:rPr>
          <w:b/>
        </w:rPr>
      </w:pPr>
      <w:r w:rsidRPr="00C264E6">
        <w:rPr>
          <w:b/>
        </w:rPr>
        <w:t>Sak 3</w:t>
      </w:r>
      <w:r>
        <w:rPr>
          <w:b/>
        </w:rPr>
        <w:t>8</w:t>
      </w:r>
      <w:r w:rsidRPr="00C264E6">
        <w:rPr>
          <w:b/>
        </w:rPr>
        <w:t xml:space="preserve">/17-18 </w:t>
      </w:r>
      <w:r>
        <w:rPr>
          <w:b/>
        </w:rPr>
        <w:t>Status vedr. appen Sarahah, mobbesaker osv.</w:t>
      </w:r>
    </w:p>
    <w:p w14:paraId="38ABDA52" w14:textId="064672CC" w:rsidR="008C49A3" w:rsidRPr="005339BE" w:rsidRDefault="005339BE" w:rsidP="008C49A3">
      <w:pPr>
        <w:pStyle w:val="Listeavsnitt"/>
        <w:ind w:left="1068"/>
      </w:pPr>
      <w:r w:rsidRPr="005339BE">
        <w:t>Ble sendt ut skriv til alle foreldre</w:t>
      </w:r>
      <w:r>
        <w:t xml:space="preserve"> ang. </w:t>
      </w:r>
      <w:r w:rsidRPr="00C750C4">
        <w:t xml:space="preserve">Sarahah. </w:t>
      </w:r>
      <w:r w:rsidRPr="005339BE">
        <w:t>Tiltak og oppfølging pågår</w:t>
      </w:r>
      <w:r w:rsidR="004F2141">
        <w:t xml:space="preserve">. Mobbesaker vurderes fortløpende og tiltak settes inn så snart </w:t>
      </w:r>
      <w:r w:rsidR="00E33861">
        <w:t>so</w:t>
      </w:r>
      <w:r w:rsidR="004F2141">
        <w:t xml:space="preserve">m mulig. </w:t>
      </w:r>
      <w:r w:rsidRPr="005339BE">
        <w:t xml:space="preserve"> </w:t>
      </w:r>
      <w:r w:rsidR="00575067">
        <w:t xml:space="preserve">Sendt ut brev til foreldre ang. mobilbruk. </w:t>
      </w:r>
    </w:p>
    <w:p w14:paraId="33E34538" w14:textId="77777777" w:rsidR="005339BE" w:rsidRPr="005339BE" w:rsidRDefault="005339BE" w:rsidP="008C49A3">
      <w:pPr>
        <w:pStyle w:val="Listeavsnitt"/>
        <w:ind w:left="1068"/>
      </w:pPr>
    </w:p>
    <w:p w14:paraId="30E34F7C" w14:textId="77777777" w:rsidR="007762C6" w:rsidRDefault="007762C6" w:rsidP="007762C6">
      <w:pPr>
        <w:pStyle w:val="Listeavsnitt"/>
        <w:numPr>
          <w:ilvl w:val="0"/>
          <w:numId w:val="2"/>
        </w:numPr>
        <w:rPr>
          <w:b/>
          <w:lang w:val="nn-NO"/>
        </w:rPr>
      </w:pPr>
      <w:r w:rsidRPr="00C02903">
        <w:rPr>
          <w:b/>
          <w:lang w:val="nn-NO"/>
        </w:rPr>
        <w:t>Sak 39/17-18 Status Ørnabu, nytt tigg</w:t>
      </w:r>
      <w:r>
        <w:rPr>
          <w:b/>
          <w:lang w:val="nn-NO"/>
        </w:rPr>
        <w:t>ebrev?</w:t>
      </w:r>
    </w:p>
    <w:p w14:paraId="1B6D0F3B" w14:textId="77777777" w:rsidR="00575067" w:rsidRDefault="00575067" w:rsidP="00575067">
      <w:pPr>
        <w:pStyle w:val="Listeavsnitt"/>
        <w:ind w:left="1068"/>
      </w:pPr>
      <w:r w:rsidRPr="00575067">
        <w:t>Enighet om å sende u</w:t>
      </w:r>
      <w:r>
        <w:t xml:space="preserve">t tiggerbrev til 8. kl foreldre. Før eller etter klassebesøk, avgjøres sammen med Roald. </w:t>
      </w:r>
    </w:p>
    <w:p w14:paraId="41EE1357" w14:textId="77777777" w:rsidR="00575067" w:rsidRPr="00575067" w:rsidRDefault="00575067" w:rsidP="00575067">
      <w:pPr>
        <w:pStyle w:val="Listeavsnitt"/>
        <w:ind w:left="1068"/>
      </w:pPr>
    </w:p>
    <w:p w14:paraId="6568C054" w14:textId="77777777" w:rsidR="007762C6" w:rsidRPr="00E8393D" w:rsidRDefault="007762C6" w:rsidP="007762C6">
      <w:pPr>
        <w:pStyle w:val="Listeavsnitt"/>
        <w:numPr>
          <w:ilvl w:val="0"/>
          <w:numId w:val="2"/>
        </w:numPr>
      </w:pPr>
      <w:r>
        <w:rPr>
          <w:b/>
        </w:rPr>
        <w:t xml:space="preserve">Sak 40/17-18 Eventuelt, </w:t>
      </w:r>
    </w:p>
    <w:p w14:paraId="7EA73A8B" w14:textId="191D0B7F" w:rsidR="005E1BF4" w:rsidRDefault="000220DA" w:rsidP="00575067">
      <w:pPr>
        <w:ind w:left="1068"/>
      </w:pPr>
      <w:r>
        <w:t>Det ble stilt spørsmå</w:t>
      </w:r>
      <w:r w:rsidR="00F72115">
        <w:t>l</w:t>
      </w:r>
      <w:r>
        <w:t xml:space="preserve"> om </w:t>
      </w:r>
      <w:r w:rsidR="00575067">
        <w:t xml:space="preserve">skolen </w:t>
      </w:r>
      <w:r>
        <w:t xml:space="preserve">har </w:t>
      </w:r>
      <w:r w:rsidR="00575067">
        <w:t>prosedyre</w:t>
      </w:r>
      <w:r w:rsidR="00F72115">
        <w:t>r</w:t>
      </w:r>
      <w:r w:rsidR="00575067">
        <w:t xml:space="preserve"> for når det skal gis tilbakemelding ang. prøver og tester. I tilfeller der det oppleves at tilbakemelding gis veldig </w:t>
      </w:r>
      <w:r>
        <w:t xml:space="preserve">sent </w:t>
      </w:r>
      <w:r w:rsidR="00575067">
        <w:t>etter at prøven/testen er utført, bør dette tas opp med aktuell lærer eller/og rektor. Lærer skal gi tilbakemelding innen rimelig tid.</w:t>
      </w:r>
      <w:r w:rsidR="00A4446E">
        <w:t xml:space="preserve"> JUS jobber med at vurdering skal gis sammen med </w:t>
      </w:r>
      <w:r w:rsidR="001427F5">
        <w:t>karakteren. Det skal alltid gis en vurdering fra lærer sin side. Det jobbes med at alle etter hvert skal få dette i itslearning.</w:t>
      </w:r>
    </w:p>
    <w:p w14:paraId="707DD324" w14:textId="77777777" w:rsidR="00575067" w:rsidRDefault="000612A9" w:rsidP="00575067">
      <w:pPr>
        <w:ind w:left="1068"/>
        <w:rPr>
          <w:sz w:val="24"/>
          <w:szCs w:val="24"/>
        </w:rPr>
      </w:pPr>
      <w:r>
        <w:rPr>
          <w:b/>
        </w:rPr>
        <w:t>10 siste min. uten rektor</w:t>
      </w:r>
    </w:p>
    <w:p w14:paraId="2619F49B" w14:textId="77777777" w:rsidR="00575067" w:rsidRDefault="00575067" w:rsidP="00575067">
      <w:pPr>
        <w:ind w:left="1068"/>
        <w:rPr>
          <w:sz w:val="24"/>
          <w:szCs w:val="24"/>
        </w:rPr>
      </w:pPr>
    </w:p>
    <w:p w14:paraId="4CC9A0C5" w14:textId="77777777" w:rsidR="00400E79" w:rsidRPr="009809E1" w:rsidRDefault="00EA0B3C" w:rsidP="00BE66C5">
      <w:pPr>
        <w:rPr>
          <w:sz w:val="24"/>
          <w:szCs w:val="24"/>
        </w:rPr>
      </w:pPr>
      <w:r w:rsidRPr="009809E1">
        <w:rPr>
          <w:sz w:val="24"/>
          <w:szCs w:val="24"/>
        </w:rPr>
        <w:t>Mvh</w:t>
      </w:r>
    </w:p>
    <w:p w14:paraId="6E2983D3" w14:textId="77777777" w:rsidR="00EA0B3C" w:rsidRPr="009809E1" w:rsidRDefault="00812754" w:rsidP="00EA0B3C">
      <w:pPr>
        <w:spacing w:after="0"/>
        <w:rPr>
          <w:sz w:val="24"/>
          <w:szCs w:val="24"/>
        </w:rPr>
      </w:pPr>
      <w:r>
        <w:rPr>
          <w:sz w:val="24"/>
          <w:szCs w:val="24"/>
        </w:rPr>
        <w:t>Anita Austigard</w:t>
      </w:r>
    </w:p>
    <w:p w14:paraId="49B322D3" w14:textId="77777777" w:rsidR="00EA0B3C" w:rsidRDefault="006F621A" w:rsidP="00EA0B3C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 FAU Jørpeland ungdomsskole</w:t>
      </w:r>
    </w:p>
    <w:p w14:paraId="784BC527" w14:textId="77777777" w:rsidR="006F621A" w:rsidRPr="00F31CD6" w:rsidRDefault="006F621A" w:rsidP="00EA0B3C">
      <w:pPr>
        <w:spacing w:after="0"/>
        <w:rPr>
          <w:sz w:val="24"/>
          <w:szCs w:val="24"/>
        </w:rPr>
      </w:pPr>
    </w:p>
    <w:p w14:paraId="0DD75478" w14:textId="77777777" w:rsidR="00CA57BD" w:rsidRPr="00F31CD6" w:rsidRDefault="00CA57BD" w:rsidP="00EA0B3C">
      <w:pPr>
        <w:spacing w:after="0"/>
        <w:rPr>
          <w:sz w:val="24"/>
          <w:szCs w:val="24"/>
        </w:rPr>
      </w:pPr>
    </w:p>
    <w:p w14:paraId="18D03745" w14:textId="77777777" w:rsidR="00CA57BD" w:rsidRPr="00F31CD6" w:rsidRDefault="00CA57BD" w:rsidP="00EA0B3C">
      <w:pPr>
        <w:spacing w:after="0"/>
        <w:rPr>
          <w:sz w:val="24"/>
          <w:szCs w:val="24"/>
        </w:rPr>
      </w:pPr>
      <w:r w:rsidRPr="00F31CD6">
        <w:rPr>
          <w:sz w:val="24"/>
          <w:szCs w:val="24"/>
        </w:rPr>
        <w:t xml:space="preserve">Neste møte: </w:t>
      </w:r>
    </w:p>
    <w:sectPr w:rsidR="00CA57BD" w:rsidRPr="00F31CD6" w:rsidSect="00400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9AD2A" w14:textId="77777777" w:rsidR="006D1804" w:rsidRDefault="006D1804" w:rsidP="00B66688">
      <w:pPr>
        <w:spacing w:after="0" w:line="240" w:lineRule="auto"/>
      </w:pPr>
      <w:r>
        <w:separator/>
      </w:r>
    </w:p>
  </w:endnote>
  <w:endnote w:type="continuationSeparator" w:id="0">
    <w:p w14:paraId="1784E8D2" w14:textId="77777777" w:rsidR="006D1804" w:rsidRDefault="006D1804" w:rsidP="00B6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A3265" w14:textId="77777777" w:rsidR="006D1804" w:rsidRDefault="006D1804" w:rsidP="00B66688">
      <w:pPr>
        <w:spacing w:after="0" w:line="240" w:lineRule="auto"/>
      </w:pPr>
      <w:r>
        <w:separator/>
      </w:r>
    </w:p>
  </w:footnote>
  <w:footnote w:type="continuationSeparator" w:id="0">
    <w:p w14:paraId="62EC3211" w14:textId="77777777" w:rsidR="006D1804" w:rsidRDefault="006D1804" w:rsidP="00B6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FB04" w14:textId="77777777" w:rsidR="008130F7" w:rsidRDefault="008130F7" w:rsidP="00B66688">
    <w:pPr>
      <w:pStyle w:val="Topptekst"/>
      <w:jc w:val="right"/>
    </w:pPr>
    <w:r>
      <w:rPr>
        <w:lang w:eastAsia="nb-NO"/>
      </w:rPr>
      <w:drawing>
        <wp:inline distT="0" distB="0" distL="0" distR="0" wp14:anchorId="1EDB1358" wp14:editId="5581E81D">
          <wp:extent cx="1331335" cy="571500"/>
          <wp:effectExtent l="0" t="0" r="2540" b="0"/>
          <wp:docPr id="1" name="Bilde 1" descr="Logo6-Kun logo-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6-Kun logo-f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67" cy="57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D9795" w14:textId="77777777" w:rsidR="008130F7" w:rsidRPr="00B66688" w:rsidRDefault="008130F7" w:rsidP="00B66688">
    <w:pPr>
      <w:spacing w:after="0"/>
      <w:jc w:val="right"/>
      <w:rPr>
        <w:sz w:val="16"/>
        <w:szCs w:val="16"/>
      </w:rPr>
    </w:pPr>
  </w:p>
  <w:p w14:paraId="2DFCDB6A" w14:textId="77777777" w:rsidR="008130F7" w:rsidRPr="00B66688" w:rsidRDefault="008130F7" w:rsidP="00B66688">
    <w:pPr>
      <w:jc w:val="right"/>
      <w:rPr>
        <w:sz w:val="24"/>
        <w:szCs w:val="24"/>
      </w:rPr>
    </w:pPr>
    <w:r w:rsidRPr="003356A4">
      <w:rPr>
        <w:sz w:val="24"/>
        <w:szCs w:val="24"/>
      </w:rPr>
      <w:t>STRAND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33E6"/>
    <w:multiLevelType w:val="hybridMultilevel"/>
    <w:tmpl w:val="695C5914"/>
    <w:lvl w:ilvl="0" w:tplc="A086D0A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9A0348"/>
    <w:multiLevelType w:val="hybridMultilevel"/>
    <w:tmpl w:val="2618DE4E"/>
    <w:lvl w:ilvl="0" w:tplc="A086D0AE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F53557"/>
    <w:multiLevelType w:val="hybridMultilevel"/>
    <w:tmpl w:val="86167A1A"/>
    <w:lvl w:ilvl="0" w:tplc="93EAF5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3CA7"/>
    <w:multiLevelType w:val="hybridMultilevel"/>
    <w:tmpl w:val="5272371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D6583A"/>
    <w:multiLevelType w:val="hybridMultilevel"/>
    <w:tmpl w:val="8C4229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E1"/>
    <w:rsid w:val="000220DA"/>
    <w:rsid w:val="00032522"/>
    <w:rsid w:val="000366D7"/>
    <w:rsid w:val="00037D5F"/>
    <w:rsid w:val="00055DBE"/>
    <w:rsid w:val="000612A9"/>
    <w:rsid w:val="0007222E"/>
    <w:rsid w:val="00087E37"/>
    <w:rsid w:val="000C6CDE"/>
    <w:rsid w:val="00130451"/>
    <w:rsid w:val="001318B9"/>
    <w:rsid w:val="00140035"/>
    <w:rsid w:val="001427F5"/>
    <w:rsid w:val="00197BD9"/>
    <w:rsid w:val="001E2317"/>
    <w:rsid w:val="00210952"/>
    <w:rsid w:val="002222ED"/>
    <w:rsid w:val="002A1D14"/>
    <w:rsid w:val="002A64D5"/>
    <w:rsid w:val="002D59A7"/>
    <w:rsid w:val="002F246B"/>
    <w:rsid w:val="003217D6"/>
    <w:rsid w:val="003356A4"/>
    <w:rsid w:val="003B7D15"/>
    <w:rsid w:val="00400E79"/>
    <w:rsid w:val="00430521"/>
    <w:rsid w:val="004D6ABC"/>
    <w:rsid w:val="004E40E3"/>
    <w:rsid w:val="004F2141"/>
    <w:rsid w:val="00520B7C"/>
    <w:rsid w:val="00532658"/>
    <w:rsid w:val="005339BE"/>
    <w:rsid w:val="00570FC9"/>
    <w:rsid w:val="00575067"/>
    <w:rsid w:val="00577DB7"/>
    <w:rsid w:val="005C71B6"/>
    <w:rsid w:val="005C7981"/>
    <w:rsid w:val="005E1BF4"/>
    <w:rsid w:val="00610455"/>
    <w:rsid w:val="00655851"/>
    <w:rsid w:val="006608CA"/>
    <w:rsid w:val="006D1804"/>
    <w:rsid w:val="006F621A"/>
    <w:rsid w:val="00740501"/>
    <w:rsid w:val="00760305"/>
    <w:rsid w:val="007762C6"/>
    <w:rsid w:val="007C7343"/>
    <w:rsid w:val="007D4EC9"/>
    <w:rsid w:val="007F42F2"/>
    <w:rsid w:val="00812754"/>
    <w:rsid w:val="008130F7"/>
    <w:rsid w:val="00866329"/>
    <w:rsid w:val="0088440F"/>
    <w:rsid w:val="00893B62"/>
    <w:rsid w:val="008B1B94"/>
    <w:rsid w:val="008C49A3"/>
    <w:rsid w:val="009575F3"/>
    <w:rsid w:val="009809E1"/>
    <w:rsid w:val="009A3F41"/>
    <w:rsid w:val="009C2B89"/>
    <w:rsid w:val="009D7535"/>
    <w:rsid w:val="00A35913"/>
    <w:rsid w:val="00A41C29"/>
    <w:rsid w:val="00A4446E"/>
    <w:rsid w:val="00A73C47"/>
    <w:rsid w:val="00AF2196"/>
    <w:rsid w:val="00AF34F1"/>
    <w:rsid w:val="00B05AD5"/>
    <w:rsid w:val="00B66688"/>
    <w:rsid w:val="00BA6C6A"/>
    <w:rsid w:val="00BD593D"/>
    <w:rsid w:val="00BE2DF8"/>
    <w:rsid w:val="00BE3FBD"/>
    <w:rsid w:val="00BE66C5"/>
    <w:rsid w:val="00C0598E"/>
    <w:rsid w:val="00C10131"/>
    <w:rsid w:val="00C23033"/>
    <w:rsid w:val="00C57DCD"/>
    <w:rsid w:val="00C6279A"/>
    <w:rsid w:val="00C737E6"/>
    <w:rsid w:val="00C750C4"/>
    <w:rsid w:val="00CA57BD"/>
    <w:rsid w:val="00CC5B7F"/>
    <w:rsid w:val="00CF69C0"/>
    <w:rsid w:val="00D06BF4"/>
    <w:rsid w:val="00D14667"/>
    <w:rsid w:val="00D1630E"/>
    <w:rsid w:val="00D2140D"/>
    <w:rsid w:val="00D87496"/>
    <w:rsid w:val="00DA51A2"/>
    <w:rsid w:val="00DB1513"/>
    <w:rsid w:val="00E33861"/>
    <w:rsid w:val="00E74DE9"/>
    <w:rsid w:val="00E85D14"/>
    <w:rsid w:val="00E946CA"/>
    <w:rsid w:val="00EA0B3C"/>
    <w:rsid w:val="00EE2478"/>
    <w:rsid w:val="00EF0684"/>
    <w:rsid w:val="00F31CD6"/>
    <w:rsid w:val="00F72115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83DF"/>
  <w15:docId w15:val="{97E7E544-E89D-400E-AABB-7F37D4F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79"/>
    <w:pPr>
      <w:spacing w:after="200" w:line="276" w:lineRule="auto"/>
    </w:pPr>
    <w:rPr>
      <w:noProof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6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73C47"/>
    <w:rPr>
      <w:rFonts w:ascii="Tahoma" w:hAnsi="Tahoma" w:cs="Tahoma"/>
      <w:noProof/>
      <w:sz w:val="16"/>
      <w:szCs w:val="16"/>
      <w:lang w:val="nn-NO" w:eastAsia="en-US"/>
    </w:rPr>
  </w:style>
  <w:style w:type="paragraph" w:styleId="Topptekst">
    <w:name w:val="header"/>
    <w:basedOn w:val="Normal"/>
    <w:link w:val="TopptekstTegn"/>
    <w:uiPriority w:val="99"/>
    <w:unhideWhenUsed/>
    <w:rsid w:val="00B6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6688"/>
    <w:rPr>
      <w:noProof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6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6688"/>
    <w:rPr>
      <w:noProof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4667"/>
    <w:rPr>
      <w:rFonts w:ascii="Times New Roman" w:eastAsia="Times New Roman" w:hAnsi="Times New Roman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D14667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22\AppData\Local\Microsoft\Windows\Temporary%20Internet%20Files\Content.IE5\24NG2FBZ\FAU%20innkalling%20201609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 innkalling 20160920</Template>
  <TotalTime>1</TotalTime>
  <Pages>2</Pages>
  <Words>433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Bolme</dc:creator>
  <cp:keywords/>
  <dc:description/>
  <cp:lastModifiedBy>Kari Heng</cp:lastModifiedBy>
  <cp:revision>2</cp:revision>
  <cp:lastPrinted>2015-02-16T12:01:00Z</cp:lastPrinted>
  <dcterms:created xsi:type="dcterms:W3CDTF">2018-05-14T07:26:00Z</dcterms:created>
  <dcterms:modified xsi:type="dcterms:W3CDTF">2018-05-14T07:26:00Z</dcterms:modified>
</cp:coreProperties>
</file>